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F0" w:rsidRPr="00894AF0" w:rsidRDefault="00894AF0" w:rsidP="00894AF0">
      <w:pPr>
        <w:spacing w:after="200" w:line="276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4AF0">
        <w:rPr>
          <w:rFonts w:eastAsia="Times New Roman" w:cs="Arial"/>
          <w:b/>
          <w:sz w:val="24"/>
          <w:szCs w:val="24"/>
          <w:lang w:eastAsia="cs-CZ"/>
        </w:rPr>
        <w:t>Čestné prohlášení</w:t>
      </w:r>
    </w:p>
    <w:p w:rsidR="00894AF0" w:rsidRPr="00894AF0" w:rsidRDefault="00894AF0" w:rsidP="00894AF0">
      <w:pPr>
        <w:spacing w:after="200" w:line="276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4AF0">
        <w:rPr>
          <w:rFonts w:eastAsia="Times New Roman" w:cs="Arial"/>
          <w:b/>
          <w:sz w:val="24"/>
          <w:szCs w:val="24"/>
          <w:lang w:eastAsia="cs-CZ"/>
        </w:rPr>
        <w:t xml:space="preserve">o splnění kvalifikačních předpokladů budoucího nájemce pro účast ve výběrovém řízení na pronájem prostor 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Já níže podepsaný ………</w:t>
      </w:r>
      <w:proofErr w:type="gramStart"/>
      <w:r w:rsidRPr="00894AF0">
        <w:rPr>
          <w:rFonts w:eastAsia="Calibri" w:cs="Arial"/>
        </w:rPr>
        <w:t>…….</w:t>
      </w:r>
      <w:proofErr w:type="gramEnd"/>
      <w:r w:rsidRPr="00894AF0">
        <w:rPr>
          <w:rFonts w:eastAsia="Calibri" w:cs="Arial"/>
        </w:rPr>
        <w:t xml:space="preserve">. 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prohlašuji, že splňuji níže uvedené předpoklady jako podnikatel – fyzická osoba nebo právnická osoba dle odst. a) až e) a fyzická osoba dle odst. b) až e) takto: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a)</w:t>
      </w:r>
      <w:r w:rsidRPr="00894AF0">
        <w:rPr>
          <w:rFonts w:eastAsia="Calibri" w:cs="Arial"/>
        </w:rPr>
        <w:tab/>
        <w:t>vůči majetku podnikatele (fyzické nebo právnické osoby) jako budoucího nájemce neprobíhá insolvenční řízení, v němž bylo vydáno rozhodnutí o úpadku nebo insolvenční návrh nebyl zamítnut proto, že majetek nepostačuje k úhradě nákladů insolvenčního řízení nebo na majetek nebyl prohlášen konkurz, nebylo zahájeno konkurzní nebo vyrovnávací řízení, nebo nebyl návrh na prohlášení konkurzu zamítnut pro nedostatek majetku úpadce. Jako podnikatel nejsem v likvidaci;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b)</w:t>
      </w:r>
      <w:r w:rsidRPr="00894AF0">
        <w:rPr>
          <w:rFonts w:eastAsia="Calibri" w:cs="Arial"/>
        </w:rPr>
        <w:tab/>
        <w:t>nemám v evidenci zachyceny daňové nedoplatky;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c)</w:t>
      </w:r>
      <w:r w:rsidRPr="00894AF0">
        <w:rPr>
          <w:rFonts w:eastAsia="Calibri" w:cs="Arial"/>
        </w:rPr>
        <w:tab/>
        <w:t>nemám závazky po lhůtě splatnosti vůči nositelům sociálního zabezpečení a všeobecného zdravotního pojištění;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d)</w:t>
      </w:r>
      <w:r w:rsidRPr="00894AF0">
        <w:rPr>
          <w:rFonts w:eastAsia="Calibri" w:cs="Arial"/>
        </w:rPr>
        <w:tab/>
        <w:t>jako podnikatel (fyzická nebo právnická osoba) nebo fyzická osoba jsem nebyl pravomocně odsouzen pro trestný čin, jehož skutková podstata jakkoliv souvisí s předmětem podnikání budoucího nájemce nebo pro trestný čin hospodářský nebo trestný čin proti majetku. V případě právnické osoby se tato podmínka vztahuje též na osobu vykonávající funkci statutárního orgánu nebo člena statutárního orgánu;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>e)</w:t>
      </w:r>
      <w:r w:rsidRPr="00894AF0">
        <w:rPr>
          <w:rFonts w:eastAsia="Calibri" w:cs="Arial"/>
        </w:rPr>
        <w:tab/>
        <w:t>nemám závazky po lhůtě splatnosti vůči pronajímateli, tedy vůči hlavnímu městu Praze a/nebo vůči společnosti TRADE CENTRE PRAHA a.s.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  <w:t>……………………..</w:t>
      </w:r>
    </w:p>
    <w:p w:rsidR="00894AF0" w:rsidRPr="00894AF0" w:rsidRDefault="00894AF0" w:rsidP="00894AF0">
      <w:pPr>
        <w:spacing w:after="200" w:line="276" w:lineRule="auto"/>
        <w:jc w:val="both"/>
        <w:rPr>
          <w:rFonts w:eastAsia="Calibri" w:cs="Arial"/>
        </w:rPr>
      </w:pP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bookmarkStart w:id="0" w:name="_GoBack"/>
      <w:bookmarkEnd w:id="0"/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Pr="00894AF0">
        <w:rPr>
          <w:rFonts w:eastAsia="Calibri" w:cs="Arial"/>
        </w:rPr>
        <w:tab/>
      </w:r>
      <w:r w:rsidR="00570F78">
        <w:rPr>
          <w:rFonts w:eastAsia="Calibri" w:cs="Arial"/>
        </w:rPr>
        <w:tab/>
      </w:r>
      <w:r w:rsidR="00570F78">
        <w:rPr>
          <w:rFonts w:eastAsia="Calibri" w:cs="Arial"/>
        </w:rPr>
        <w:tab/>
      </w:r>
      <w:r w:rsidRPr="00894AF0">
        <w:rPr>
          <w:rFonts w:eastAsia="Calibri" w:cs="Arial"/>
        </w:rPr>
        <w:tab/>
        <w:t>(Podpis)</w:t>
      </w:r>
    </w:p>
    <w:sectPr w:rsidR="00894AF0" w:rsidRPr="00894AF0" w:rsidSect="00D67574">
      <w:pgSz w:w="11906" w:h="16838" w:code="9"/>
      <w:pgMar w:top="1276" w:right="992" w:bottom="2552" w:left="992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65" w:rsidRDefault="000F7165" w:rsidP="0008351F">
      <w:pPr>
        <w:spacing w:after="0" w:line="240" w:lineRule="auto"/>
      </w:pPr>
      <w:r>
        <w:separator/>
      </w:r>
    </w:p>
  </w:endnote>
  <w:endnote w:type="continuationSeparator" w:id="0">
    <w:p w:rsidR="000F7165" w:rsidRDefault="000F7165" w:rsidP="0008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65" w:rsidRDefault="000F7165" w:rsidP="0008351F">
      <w:pPr>
        <w:spacing w:after="0" w:line="240" w:lineRule="auto"/>
      </w:pPr>
      <w:r>
        <w:separator/>
      </w:r>
    </w:p>
  </w:footnote>
  <w:footnote w:type="continuationSeparator" w:id="0">
    <w:p w:rsidR="000F7165" w:rsidRDefault="000F7165" w:rsidP="0008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5AC"/>
    <w:multiLevelType w:val="hybridMultilevel"/>
    <w:tmpl w:val="FDF414FE"/>
    <w:lvl w:ilvl="0" w:tplc="7812C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E37A9"/>
    <w:multiLevelType w:val="hybridMultilevel"/>
    <w:tmpl w:val="0C02E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F6726"/>
    <w:multiLevelType w:val="hybridMultilevel"/>
    <w:tmpl w:val="9EC8E01E"/>
    <w:lvl w:ilvl="0" w:tplc="23EC7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F0"/>
    <w:rsid w:val="00051C88"/>
    <w:rsid w:val="00060177"/>
    <w:rsid w:val="0008351F"/>
    <w:rsid w:val="00092C51"/>
    <w:rsid w:val="000F7165"/>
    <w:rsid w:val="00147839"/>
    <w:rsid w:val="0020618A"/>
    <w:rsid w:val="00255A16"/>
    <w:rsid w:val="002E75F1"/>
    <w:rsid w:val="00490261"/>
    <w:rsid w:val="00491F0E"/>
    <w:rsid w:val="00527D32"/>
    <w:rsid w:val="00570F78"/>
    <w:rsid w:val="005D65BA"/>
    <w:rsid w:val="006B1F50"/>
    <w:rsid w:val="007B1F60"/>
    <w:rsid w:val="007B7D73"/>
    <w:rsid w:val="0082792E"/>
    <w:rsid w:val="00864C77"/>
    <w:rsid w:val="00894AF0"/>
    <w:rsid w:val="00936D4C"/>
    <w:rsid w:val="009969E2"/>
    <w:rsid w:val="009A58D6"/>
    <w:rsid w:val="00A00960"/>
    <w:rsid w:val="00AA620E"/>
    <w:rsid w:val="00AC7BBD"/>
    <w:rsid w:val="00B17234"/>
    <w:rsid w:val="00CA6101"/>
    <w:rsid w:val="00D67574"/>
    <w:rsid w:val="00DF0ADD"/>
    <w:rsid w:val="00E661A5"/>
    <w:rsid w:val="00E805F1"/>
    <w:rsid w:val="00E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7C7FC"/>
  <w15:docId w15:val="{FFCADB6B-9E30-487B-93B1-D74DD45D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6101"/>
    <w:pPr>
      <w:spacing w:after="320" w:line="281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unhideWhenUsed/>
    <w:rsid w:val="0008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94AF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94AF0"/>
    <w:pPr>
      <w:widowControl w:val="0"/>
      <w:autoSpaceDE w:val="0"/>
      <w:autoSpaceDN w:val="0"/>
      <w:adjustRightInd w:val="0"/>
      <w:spacing w:after="0" w:line="240" w:lineRule="auto"/>
      <w:ind w:left="3581"/>
    </w:pPr>
    <w:rPr>
      <w:rFonts w:eastAsia="Times New Roman" w:cs="Arial"/>
      <w:sz w:val="21"/>
      <w:szCs w:val="21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4AF0"/>
    <w:rPr>
      <w:rFonts w:ascii="Arial" w:eastAsia="Times New Roman" w:hAnsi="Arial" w:cs="Arial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%20svarcova\Desktop\VZOR%20Dopisn&#237;%20pap&#237;r%20TCP%202016\TCP_DopisniPapir-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TCP_DopisniPapir-šablona</Template>
  <TotalTime>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Monika Svarcova</cp:lastModifiedBy>
  <cp:revision>3</cp:revision>
  <cp:lastPrinted>2019-10-14T12:37:00Z</cp:lastPrinted>
  <dcterms:created xsi:type="dcterms:W3CDTF">2019-10-15T08:01:00Z</dcterms:created>
  <dcterms:modified xsi:type="dcterms:W3CDTF">2019-10-15T08:13:00Z</dcterms:modified>
</cp:coreProperties>
</file>